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9E" w:rsidRPr="00340F74" w:rsidRDefault="00611A9E" w:rsidP="00340F74">
      <w:pPr>
        <w:ind w:right="-1134"/>
        <w:jc w:val="center"/>
        <w:rPr>
          <w:rFonts w:ascii="Georgia" w:hAnsi="Georgia"/>
          <w:color w:val="C0504D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3" o:spid="_x0000_s1026" type="#_x0000_t75" alt="https://encrypted-tbn2.gstatic.com/images?q=tbn:ANd9GcS7OJG5ynUEiMJMIxY95MyO4imfykzMAu33j4T_Qf5TkxwIlQAl" style="position:absolute;left:0;text-align:left;margin-left:-20.4pt;margin-top:-70.85pt;width:204pt;height:178.5pt;z-index:-251658240;visibility:visible">
            <v:imagedata r:id="rId4" o:title=""/>
            <w10:wrap type="square"/>
          </v:shape>
        </w:pict>
      </w:r>
      <w:r w:rsidRPr="00340F74">
        <w:rPr>
          <w:rFonts w:ascii="Georgia" w:hAnsi="Georgia"/>
          <w:color w:val="C0504D"/>
          <w:sz w:val="32"/>
          <w:szCs w:val="32"/>
        </w:rPr>
        <w:t>MINIVÁR Bölcsőde</w:t>
      </w:r>
    </w:p>
    <w:p w:rsidR="00611A9E" w:rsidRPr="00340F74" w:rsidRDefault="00611A9E" w:rsidP="00340F74">
      <w:pPr>
        <w:ind w:right="-1134"/>
        <w:jc w:val="center"/>
        <w:rPr>
          <w:rFonts w:ascii="Georgia" w:hAnsi="Georgia"/>
          <w:color w:val="C0504D"/>
          <w:sz w:val="32"/>
          <w:szCs w:val="32"/>
        </w:rPr>
      </w:pPr>
      <w:r w:rsidRPr="00340F74">
        <w:rPr>
          <w:rFonts w:ascii="Georgia" w:hAnsi="Georgia"/>
          <w:color w:val="C0504D"/>
          <w:sz w:val="32"/>
          <w:szCs w:val="32"/>
        </w:rPr>
        <w:t>2903 Komárom, Tamási Áron utca 3-7.</w:t>
      </w:r>
    </w:p>
    <w:p w:rsidR="00611A9E" w:rsidRPr="00340F74" w:rsidRDefault="00611A9E" w:rsidP="00340F74">
      <w:pPr>
        <w:ind w:right="-1134"/>
        <w:jc w:val="center"/>
        <w:rPr>
          <w:rFonts w:ascii="Georgia" w:hAnsi="Georgia"/>
          <w:color w:val="C0504D"/>
          <w:sz w:val="32"/>
          <w:szCs w:val="32"/>
        </w:rPr>
      </w:pPr>
      <w:r w:rsidRPr="00340F74">
        <w:rPr>
          <w:rFonts w:ascii="Georgia" w:hAnsi="Georgia"/>
          <w:color w:val="C0504D"/>
          <w:sz w:val="32"/>
          <w:szCs w:val="32"/>
        </w:rPr>
        <w:t>Telefon: + 36 34 340 833</w:t>
      </w:r>
    </w:p>
    <w:p w:rsidR="00611A9E" w:rsidRPr="00340F74" w:rsidRDefault="00611A9E" w:rsidP="00340F74">
      <w:pPr>
        <w:ind w:right="-1134"/>
        <w:jc w:val="center"/>
        <w:rPr>
          <w:rFonts w:ascii="Georgia" w:hAnsi="Georgia"/>
          <w:color w:val="C0504D"/>
          <w:sz w:val="32"/>
          <w:szCs w:val="32"/>
        </w:rPr>
      </w:pPr>
      <w:r w:rsidRPr="00340F74">
        <w:rPr>
          <w:rFonts w:ascii="Georgia" w:hAnsi="Georgia"/>
          <w:color w:val="C0504D"/>
          <w:sz w:val="32"/>
          <w:szCs w:val="32"/>
        </w:rPr>
        <w:t xml:space="preserve">E-mail: </w:t>
      </w:r>
      <w:hyperlink r:id="rId5" w:history="1">
        <w:r w:rsidRPr="00340F74">
          <w:rPr>
            <w:rStyle w:val="Hyperlink"/>
            <w:rFonts w:ascii="Georgia" w:hAnsi="Georgia"/>
            <w:color w:val="C0504D"/>
            <w:sz w:val="32"/>
            <w:szCs w:val="32"/>
          </w:rPr>
          <w:t>minivarbolcsode@gmail.com</w:t>
        </w:r>
      </w:hyperlink>
    </w:p>
    <w:p w:rsidR="00611A9E" w:rsidRPr="00340F74" w:rsidRDefault="00611A9E" w:rsidP="00340F74">
      <w:pPr>
        <w:ind w:right="-1134"/>
        <w:jc w:val="center"/>
        <w:rPr>
          <w:rFonts w:ascii="Georgia" w:hAnsi="Georgia"/>
          <w:color w:val="C0504D"/>
          <w:sz w:val="32"/>
          <w:szCs w:val="32"/>
        </w:rPr>
      </w:pPr>
    </w:p>
    <w:p w:rsidR="00611A9E" w:rsidRPr="00343857" w:rsidRDefault="00611A9E" w:rsidP="00343857">
      <w:pPr>
        <w:ind w:right="-1134"/>
        <w:jc w:val="center"/>
        <w:rPr>
          <w:rFonts w:ascii="Georgia" w:hAnsi="Georgia"/>
          <w:color w:val="C0504D"/>
          <w:sz w:val="32"/>
          <w:szCs w:val="32"/>
        </w:rPr>
      </w:pPr>
      <w:r w:rsidRPr="00340F74">
        <w:rPr>
          <w:rFonts w:ascii="Georgia" w:hAnsi="Georgia"/>
          <w:color w:val="C0504D"/>
          <w:sz w:val="32"/>
          <w:szCs w:val="32"/>
        </w:rPr>
        <w:t>Szakmai vezető:</w:t>
      </w:r>
      <w:r>
        <w:rPr>
          <w:rFonts w:ascii="Georgia" w:hAnsi="Georgia"/>
          <w:color w:val="C0504D"/>
          <w:sz w:val="32"/>
          <w:szCs w:val="32"/>
        </w:rPr>
        <w:t xml:space="preserve"> Feketéné Paulisz Aranka</w:t>
      </w:r>
    </w:p>
    <w:p w:rsidR="00611A9E" w:rsidRDefault="00611A9E" w:rsidP="00343857">
      <w:pPr>
        <w:pStyle w:val="NormalWeb"/>
        <w:ind w:right="-2" w:firstLine="284"/>
        <w:jc w:val="both"/>
        <w:rPr>
          <w:rFonts w:ascii="Garamond" w:hAnsi="Garamond"/>
        </w:rPr>
      </w:pPr>
    </w:p>
    <w:p w:rsidR="00611A9E" w:rsidRPr="00343857" w:rsidRDefault="00611A9E" w:rsidP="00343857">
      <w:pPr>
        <w:pStyle w:val="NormalWeb"/>
        <w:ind w:right="-2" w:firstLine="284"/>
        <w:jc w:val="both"/>
        <w:rPr>
          <w:rFonts w:ascii="Garamond" w:hAnsi="Garamond"/>
        </w:rPr>
      </w:pPr>
      <w:r w:rsidRPr="00343857">
        <w:rPr>
          <w:rFonts w:ascii="Garamond" w:hAnsi="Garamond"/>
        </w:rPr>
        <w:t>A Minivár Bölcsőde Komárom - Koppánymonostor városrészében található. Az Intézmény 2011. szeptemberében nyitotta meg kapuit a kisgyermekek előtt. Jól megközelíthető gépkocsival – a bölcsőde mellett biztosított a parkolás - és autóbusszal egyaránt – a buszmegálló pár perces sétával elérhető.</w:t>
      </w:r>
    </w:p>
    <w:p w:rsidR="00611A9E" w:rsidRPr="00343857" w:rsidRDefault="00611A9E" w:rsidP="00343857">
      <w:pPr>
        <w:pStyle w:val="NormalWeb"/>
        <w:ind w:right="-2" w:firstLine="284"/>
        <w:jc w:val="both"/>
        <w:rPr>
          <w:rFonts w:ascii="Garamond" w:hAnsi="Garamond"/>
        </w:rPr>
      </w:pPr>
      <w:r w:rsidRPr="00343857">
        <w:rPr>
          <w:rFonts w:ascii="Garamond" w:hAnsi="Garamond"/>
        </w:rPr>
        <w:t xml:space="preserve">24 férőhelyes - egy gondozási egységgel, két csoportszobával működő - intézmény. Kedvező természeti és építészeti adottságainak köszönhetően, kisgyermekek nevelési </w:t>
      </w:r>
      <w:r>
        <w:rPr>
          <w:rFonts w:ascii="Garamond" w:hAnsi="Garamond"/>
        </w:rPr>
        <w:t>centrumként látja el feladatait</w:t>
      </w:r>
      <w:r w:rsidRPr="00343857">
        <w:rPr>
          <w:rFonts w:ascii="Garamond" w:hAnsi="Garamond"/>
        </w:rPr>
        <w:t>. A jól felszerelt csoportszobákban, barátságos és tevékenységre motiváló családias környezetben töltik a gyermekek napjaikat. Az épületet nagy területen,</w:t>
      </w:r>
      <w:r>
        <w:rPr>
          <w:rFonts w:ascii="Garamond" w:hAnsi="Garamond"/>
        </w:rPr>
        <w:t xml:space="preserve"> </w:t>
      </w:r>
      <w:r w:rsidRPr="00343857">
        <w:rPr>
          <w:rFonts w:ascii="Garamond" w:hAnsi="Garamond"/>
        </w:rPr>
        <w:t>zöldövezetű udvar veszi körül, lehetőséget kínálva, hogy a gyerekek mozgásigényüknek megfelelően önfeledten játszhassanak.</w:t>
      </w:r>
    </w:p>
    <w:p w:rsidR="00611A9E" w:rsidRPr="00343857" w:rsidRDefault="00611A9E" w:rsidP="00343857">
      <w:pPr>
        <w:pStyle w:val="NormalWeb"/>
        <w:ind w:right="-2" w:firstLine="284"/>
        <w:jc w:val="both"/>
        <w:rPr>
          <w:rFonts w:ascii="Garamond" w:hAnsi="Garamond"/>
        </w:rPr>
      </w:pPr>
      <w:r w:rsidRPr="00343857">
        <w:rPr>
          <w:rFonts w:ascii="Garamond" w:hAnsi="Garamond"/>
        </w:rPr>
        <w:t xml:space="preserve">A folyamatos és rugalmas napirend a gyermekek igényeinek és szükségleteinek megfelelően biztosítja a magas színvonalú nevelést-gondozást, a gyermekek korának megfelelő étkezést, </w:t>
      </w:r>
      <w:r>
        <w:rPr>
          <w:rFonts w:ascii="Garamond" w:hAnsi="Garamond"/>
        </w:rPr>
        <w:t xml:space="preserve">levegőzést, </w:t>
      </w:r>
      <w:r w:rsidRPr="00343857">
        <w:rPr>
          <w:rFonts w:ascii="Garamond" w:hAnsi="Garamond"/>
        </w:rPr>
        <w:t>játékidőt</w:t>
      </w:r>
      <w:r>
        <w:rPr>
          <w:rFonts w:ascii="Garamond" w:hAnsi="Garamond"/>
        </w:rPr>
        <w:t xml:space="preserve"> és alvást</w:t>
      </w:r>
      <w:r w:rsidRPr="00343857">
        <w:rPr>
          <w:rFonts w:ascii="Garamond" w:hAnsi="Garamond"/>
        </w:rPr>
        <w:t>. Az igényesen kiválasztott játékeszközök a szabad tevékenység választás lehetőségét, az öntevékenység támogatását segítik.</w:t>
      </w:r>
    </w:p>
    <w:p w:rsidR="00611A9E" w:rsidRDefault="00611A9E" w:rsidP="00343857">
      <w:pPr>
        <w:pStyle w:val="NormalWeb"/>
        <w:ind w:right="-2" w:firstLine="284"/>
        <w:jc w:val="both"/>
        <w:rPr>
          <w:rFonts w:ascii="Garamond" w:hAnsi="Garamond"/>
        </w:rPr>
      </w:pPr>
      <w:r w:rsidRPr="00343857">
        <w:rPr>
          <w:rFonts w:ascii="Garamond" w:hAnsi="Garamond"/>
        </w:rPr>
        <w:t>Szakirányú végzettséggel rendelkező kisgyermeknevelők munkájának célja a boldog, derűs gyermekkor megteremtése, az aktív tevékeny életmód kialakítására való felkészítés.</w:t>
      </w:r>
    </w:p>
    <w:p w:rsidR="00611A9E" w:rsidRPr="00343857" w:rsidRDefault="00611A9E" w:rsidP="00502E3C">
      <w:pPr>
        <w:autoSpaceDE w:val="0"/>
        <w:autoSpaceDN w:val="0"/>
        <w:adjustRightInd w:val="0"/>
        <w:spacing w:after="120"/>
        <w:ind w:right="-2" w:firstLine="284"/>
        <w:jc w:val="both"/>
        <w:rPr>
          <w:rFonts w:ascii="Garamond" w:hAnsi="Garamond"/>
        </w:rPr>
      </w:pPr>
      <w:r w:rsidRPr="00343857">
        <w:rPr>
          <w:rFonts w:ascii="Garamond" w:hAnsi="Garamond"/>
        </w:rPr>
        <w:t>A Bölcsődei nevelés és gondozás 20 hetes kortól - 3 éves korig tart, mely időtartam alatt gyermekek napközbeni ellátását, szakszerű gondozását-nevelését végzik kisgyermeknevelőink. A gyermek els</w:t>
      </w:r>
      <w:r w:rsidRPr="00343857">
        <w:rPr>
          <w:rFonts w:ascii="Garamond" w:hAnsi="Garamond" w:cs="TT180o00"/>
        </w:rPr>
        <w:t>ő</w:t>
      </w:r>
      <w:r w:rsidRPr="00343857">
        <w:rPr>
          <w:rFonts w:ascii="Garamond" w:hAnsi="Garamond"/>
        </w:rPr>
        <w:t>sorban a családban nevelkedik. A család legfontosabb társadalmi funkciója a gyermeknevelés. A kicsik fejl</w:t>
      </w:r>
      <w:r w:rsidRPr="00343857">
        <w:rPr>
          <w:rFonts w:ascii="Garamond" w:hAnsi="Garamond" w:cs="TT180o00"/>
        </w:rPr>
        <w:t>ő</w:t>
      </w:r>
      <w:r w:rsidRPr="00343857">
        <w:rPr>
          <w:rFonts w:ascii="Garamond" w:hAnsi="Garamond"/>
        </w:rPr>
        <w:t>dését az otthon érzelmi biztonsága alapozza meg. A bölcs</w:t>
      </w:r>
      <w:r w:rsidRPr="00343857">
        <w:rPr>
          <w:rFonts w:ascii="Garamond" w:hAnsi="Garamond" w:cs="TT180o00"/>
        </w:rPr>
        <w:t>ő</w:t>
      </w:r>
      <w:r w:rsidRPr="00343857">
        <w:rPr>
          <w:rFonts w:ascii="Garamond" w:hAnsi="Garamond"/>
        </w:rPr>
        <w:t>de csak a családdal együtt, a családi nevelés funkcióját er</w:t>
      </w:r>
      <w:r w:rsidRPr="00343857">
        <w:rPr>
          <w:rFonts w:ascii="Garamond" w:hAnsi="Garamond" w:cs="TT180o00"/>
        </w:rPr>
        <w:t>ő</w:t>
      </w:r>
      <w:r w:rsidRPr="00343857">
        <w:rPr>
          <w:rFonts w:ascii="Garamond" w:hAnsi="Garamond"/>
        </w:rPr>
        <w:t>sítve tudja gondozó – nevel</w:t>
      </w:r>
      <w:r w:rsidRPr="00343857">
        <w:rPr>
          <w:rFonts w:ascii="Garamond" w:hAnsi="Garamond" w:cs="TT180o00"/>
        </w:rPr>
        <w:t xml:space="preserve">ő </w:t>
      </w:r>
      <w:r w:rsidRPr="00343857">
        <w:rPr>
          <w:rFonts w:ascii="Garamond" w:hAnsi="Garamond"/>
        </w:rPr>
        <w:t xml:space="preserve">szerepét betölteni. </w:t>
      </w:r>
    </w:p>
    <w:p w:rsidR="00611A9E" w:rsidRPr="00343857" w:rsidRDefault="00611A9E" w:rsidP="00343857">
      <w:pPr>
        <w:ind w:right="-2" w:firstLine="284"/>
        <w:jc w:val="both"/>
        <w:rPr>
          <w:rFonts w:ascii="Garamond" w:hAnsi="Garamond"/>
        </w:rPr>
      </w:pPr>
      <w:r w:rsidRPr="00343857">
        <w:rPr>
          <w:rFonts w:ascii="Garamond" w:hAnsi="Garamond"/>
        </w:rPr>
        <w:t>A gyermekek felvétele egész évben folyamatos, a szülők munkába állásától és a gyermek rászorultságától függően.</w:t>
      </w:r>
    </w:p>
    <w:p w:rsidR="00611A9E" w:rsidRDefault="00611A9E" w:rsidP="00343857">
      <w:pPr>
        <w:rPr>
          <w:sz w:val="32"/>
          <w:szCs w:val="32"/>
        </w:rPr>
      </w:pPr>
    </w:p>
    <w:p w:rsidR="00611A9E" w:rsidRDefault="00611A9E" w:rsidP="00E637CC">
      <w:pPr>
        <w:jc w:val="center"/>
        <w:rPr>
          <w:sz w:val="32"/>
          <w:szCs w:val="32"/>
        </w:rPr>
      </w:pPr>
      <w:r>
        <w:rPr>
          <w:noProof/>
        </w:rPr>
        <w:pict>
          <v:shape id="Kép 13" o:spid="_x0000_s1027" type="#_x0000_t75" alt="https://scontent-vie1-1.xx.fbcdn.net/hphotos-xfl1/v/t1.0-9/10981825_349878995197315_7959270358963484044_n.jpg?oh=db9bb971ad4cf01bf19adcaa74f3fb5f&amp;oe=5742013F" style="position:absolute;left:0;text-align:left;margin-left:-32.35pt;margin-top:11.95pt;width:289.45pt;height:218.9pt;z-index:251659264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">
            <v:imagedata r:id="rId6" o:title=""/>
            <o:lock v:ext="edit" aspectratio="f"/>
            <w10:wrap type="square"/>
          </v:shape>
        </w:pict>
      </w:r>
    </w:p>
    <w:p w:rsidR="00611A9E" w:rsidRDefault="00611A9E" w:rsidP="00343857">
      <w:pPr>
        <w:ind w:right="-709"/>
        <w:jc w:val="center"/>
        <w:rPr>
          <w:sz w:val="32"/>
          <w:szCs w:val="32"/>
        </w:rPr>
      </w:pPr>
    </w:p>
    <w:p w:rsidR="00611A9E" w:rsidRDefault="00611A9E" w:rsidP="00343857">
      <w:pPr>
        <w:ind w:right="-709"/>
        <w:jc w:val="center"/>
        <w:rPr>
          <w:sz w:val="32"/>
          <w:szCs w:val="32"/>
        </w:rPr>
      </w:pPr>
    </w:p>
    <w:p w:rsidR="00611A9E" w:rsidRPr="00343857" w:rsidRDefault="00611A9E" w:rsidP="00343857">
      <w:pPr>
        <w:ind w:right="-709"/>
        <w:jc w:val="center"/>
        <w:rPr>
          <w:i/>
          <w:sz w:val="32"/>
          <w:szCs w:val="32"/>
        </w:rPr>
      </w:pPr>
      <w:r w:rsidRPr="00343857">
        <w:rPr>
          <w:i/>
          <w:sz w:val="32"/>
          <w:szCs w:val="32"/>
        </w:rPr>
        <w:t xml:space="preserve">"A gyermek az öröm, reménység. </w:t>
      </w:r>
    </w:p>
    <w:p w:rsidR="00611A9E" w:rsidRPr="00343857" w:rsidRDefault="00611A9E" w:rsidP="00343857">
      <w:pPr>
        <w:ind w:right="-709"/>
        <w:jc w:val="center"/>
        <w:rPr>
          <w:i/>
          <w:sz w:val="32"/>
          <w:szCs w:val="32"/>
        </w:rPr>
      </w:pPr>
      <w:r w:rsidRPr="00343857">
        <w:rPr>
          <w:i/>
          <w:sz w:val="32"/>
          <w:szCs w:val="32"/>
        </w:rPr>
        <w:t>Gyönge testében van valami világi,</w:t>
      </w:r>
    </w:p>
    <w:p w:rsidR="00611A9E" w:rsidRPr="00343857" w:rsidRDefault="00611A9E" w:rsidP="00343857">
      <w:pPr>
        <w:ind w:right="-709"/>
        <w:jc w:val="center"/>
        <w:rPr>
          <w:i/>
          <w:sz w:val="32"/>
          <w:szCs w:val="32"/>
        </w:rPr>
      </w:pPr>
      <w:r w:rsidRPr="00343857">
        <w:rPr>
          <w:i/>
          <w:sz w:val="32"/>
          <w:szCs w:val="32"/>
        </w:rPr>
        <w:t xml:space="preserve">ártatlan lelkében van valami égi, </w:t>
      </w:r>
    </w:p>
    <w:p w:rsidR="00611A9E" w:rsidRPr="00343857" w:rsidRDefault="00611A9E" w:rsidP="00343857">
      <w:pPr>
        <w:ind w:right="-709"/>
        <w:jc w:val="center"/>
        <w:rPr>
          <w:i/>
          <w:sz w:val="32"/>
          <w:szCs w:val="32"/>
        </w:rPr>
      </w:pPr>
      <w:r w:rsidRPr="00343857">
        <w:rPr>
          <w:i/>
          <w:sz w:val="32"/>
          <w:szCs w:val="32"/>
        </w:rPr>
        <w:t>egész valója olyan nekünk,</w:t>
      </w:r>
    </w:p>
    <w:p w:rsidR="00611A9E" w:rsidRPr="00343857" w:rsidRDefault="00611A9E" w:rsidP="00343857">
      <w:pPr>
        <w:ind w:right="-709"/>
        <w:jc w:val="center"/>
        <w:rPr>
          <w:i/>
          <w:sz w:val="32"/>
          <w:szCs w:val="32"/>
        </w:rPr>
      </w:pPr>
      <w:r w:rsidRPr="00343857">
        <w:rPr>
          <w:i/>
          <w:sz w:val="32"/>
          <w:szCs w:val="32"/>
        </w:rPr>
        <w:t xml:space="preserve">mint a tavaszi vetés: </w:t>
      </w:r>
    </w:p>
    <w:p w:rsidR="00611A9E" w:rsidRPr="00343857" w:rsidRDefault="00611A9E" w:rsidP="00343857">
      <w:pPr>
        <w:ind w:right="-709"/>
        <w:jc w:val="center"/>
        <w:rPr>
          <w:i/>
          <w:sz w:val="32"/>
          <w:szCs w:val="32"/>
        </w:rPr>
      </w:pPr>
      <w:r w:rsidRPr="00343857">
        <w:rPr>
          <w:i/>
          <w:sz w:val="32"/>
          <w:szCs w:val="32"/>
        </w:rPr>
        <w:t>igéret és gyönyörűség."</w:t>
      </w:r>
    </w:p>
    <w:p w:rsidR="00611A9E" w:rsidRPr="00E637CC" w:rsidRDefault="00611A9E" w:rsidP="00343857">
      <w:pPr>
        <w:ind w:right="-709"/>
        <w:jc w:val="center"/>
        <w:rPr>
          <w:sz w:val="32"/>
          <w:szCs w:val="32"/>
        </w:rPr>
      </w:pPr>
      <w:r w:rsidRPr="00343857">
        <w:rPr>
          <w:i/>
          <w:sz w:val="32"/>
          <w:szCs w:val="32"/>
        </w:rPr>
        <w:t>/Gárdonyi Géza</w:t>
      </w:r>
      <w:r>
        <w:rPr>
          <w:sz w:val="32"/>
          <w:szCs w:val="32"/>
        </w:rPr>
        <w:t>/</w:t>
      </w:r>
    </w:p>
    <w:sectPr w:rsidR="00611A9E" w:rsidRPr="00E637CC" w:rsidSect="00343857">
      <w:pgSz w:w="11906" w:h="16838"/>
      <w:pgMar w:top="993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18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594"/>
    <w:rsid w:val="00140FA8"/>
    <w:rsid w:val="001857BD"/>
    <w:rsid w:val="001F0FA9"/>
    <w:rsid w:val="00323957"/>
    <w:rsid w:val="00340F74"/>
    <w:rsid w:val="00343857"/>
    <w:rsid w:val="0035284D"/>
    <w:rsid w:val="003A4AD3"/>
    <w:rsid w:val="003B5BFF"/>
    <w:rsid w:val="004402D0"/>
    <w:rsid w:val="00502E3C"/>
    <w:rsid w:val="005406E4"/>
    <w:rsid w:val="00611A9E"/>
    <w:rsid w:val="006A32C5"/>
    <w:rsid w:val="00794F5C"/>
    <w:rsid w:val="00860F8B"/>
    <w:rsid w:val="00866ED5"/>
    <w:rsid w:val="0087644F"/>
    <w:rsid w:val="00A63B28"/>
    <w:rsid w:val="00A80D15"/>
    <w:rsid w:val="00AB536A"/>
    <w:rsid w:val="00AB6194"/>
    <w:rsid w:val="00AE4840"/>
    <w:rsid w:val="00BD1A1E"/>
    <w:rsid w:val="00DE4594"/>
    <w:rsid w:val="00E637CC"/>
    <w:rsid w:val="00FD113D"/>
    <w:rsid w:val="00FD2129"/>
    <w:rsid w:val="00FF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9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32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32C5"/>
    <w:rPr>
      <w:rFonts w:ascii="Cambria" w:hAnsi="Cambria" w:cs="Times New Roman"/>
      <w:b/>
      <w:bCs/>
      <w:color w:val="365F91"/>
      <w:sz w:val="28"/>
      <w:szCs w:val="28"/>
      <w:lang w:eastAsia="hu-HU"/>
    </w:rPr>
  </w:style>
  <w:style w:type="paragraph" w:styleId="EnvelopeAddress">
    <w:name w:val="envelope address"/>
    <w:basedOn w:val="Normal"/>
    <w:uiPriority w:val="99"/>
    <w:semiHidden/>
    <w:rsid w:val="00AB6194"/>
    <w:pPr>
      <w:framePr w:w="7920" w:h="1980" w:hRule="exact" w:hSpace="141" w:wrap="auto" w:hAnchor="page" w:xAlign="center" w:yAlign="bottom"/>
      <w:ind w:left="2880"/>
    </w:pPr>
    <w:rPr>
      <w:rFonts w:ascii="Script MT Bold" w:hAnsi="Script MT Bold"/>
      <w:color w:val="943634"/>
      <w:sz w:val="30"/>
      <w:lang w:eastAsia="en-US"/>
    </w:rPr>
  </w:style>
  <w:style w:type="character" w:styleId="Strong">
    <w:name w:val="Strong"/>
    <w:basedOn w:val="DefaultParagraphFont"/>
    <w:uiPriority w:val="99"/>
    <w:qFormat/>
    <w:rsid w:val="00DE4594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323957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6A32C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A32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43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857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inivarbolcsod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284</Words>
  <Characters>1964</Characters>
  <Application>Microsoft Office Outlook</Application>
  <DocSecurity>0</DocSecurity>
  <Lines>0</Lines>
  <Paragraphs>0</Paragraphs>
  <ScaleCrop>false</ScaleCrop>
  <Company>FPA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MINIVÁR Bölcsőde</dc:title>
  <dc:subject/>
  <dc:creator>Feketéné Paulisz Aranka</dc:creator>
  <cp:keywords/>
  <dc:description/>
  <cp:lastModifiedBy>szoc1</cp:lastModifiedBy>
  <cp:revision>2</cp:revision>
  <dcterms:created xsi:type="dcterms:W3CDTF">2016-01-21T15:02:00Z</dcterms:created>
  <dcterms:modified xsi:type="dcterms:W3CDTF">2016-01-21T15:02:00Z</dcterms:modified>
</cp:coreProperties>
</file>